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8D" w:rsidRPr="0033132E" w:rsidRDefault="002B618D" w:rsidP="002B618D">
      <w:pPr>
        <w:shd w:val="clear" w:color="auto" w:fill="FFFFFF"/>
        <w:spacing w:after="585" w:line="312" w:lineRule="atLeast"/>
        <w:jc w:val="center"/>
        <w:outlineLvl w:val="0"/>
        <w:rPr>
          <w:rFonts w:ascii="Arial" w:eastAsia="Times New Roman" w:hAnsi="Arial" w:cs="Arial"/>
          <w:b/>
          <w:bCs/>
          <w:color w:val="383838"/>
          <w:kern w:val="36"/>
          <w:sz w:val="16"/>
          <w:szCs w:val="16"/>
          <w:lang w:eastAsia="ru-RU"/>
        </w:rPr>
      </w:pPr>
      <w:r w:rsidRPr="0033132E">
        <w:rPr>
          <w:rFonts w:ascii="Arial" w:eastAsia="Times New Roman" w:hAnsi="Arial" w:cs="Arial"/>
          <w:b/>
          <w:bCs/>
          <w:color w:val="383838"/>
          <w:kern w:val="36"/>
          <w:sz w:val="16"/>
          <w:szCs w:val="16"/>
          <w:lang w:eastAsia="ru-RU"/>
        </w:rPr>
        <w:t>ПОЛИТИКА ЗАЩИТЫ ПЕРСОНАЛЬНОЙ ИНФОРМАЦИИ ПОЛЬЗОВАТЕЛЕЙ САЙТА</w:t>
      </w:r>
    </w:p>
    <w:p w:rsidR="002B618D" w:rsidRPr="0033132E" w:rsidRDefault="002B618D" w:rsidP="002B618D">
      <w:pPr>
        <w:shd w:val="clear" w:color="auto" w:fill="FFFFFF"/>
        <w:spacing w:after="360" w:line="300" w:lineRule="atLeast"/>
        <w:jc w:val="center"/>
        <w:outlineLvl w:val="1"/>
        <w:rPr>
          <w:rFonts w:ascii="Arial" w:eastAsia="Times New Roman" w:hAnsi="Arial" w:cs="Arial"/>
          <w:color w:val="383838"/>
          <w:sz w:val="16"/>
          <w:szCs w:val="16"/>
          <w:lang w:eastAsia="ru-RU"/>
        </w:rPr>
      </w:pPr>
      <w:r w:rsidRPr="0033132E">
        <w:rPr>
          <w:rFonts w:ascii="Arial" w:eastAsia="Times New Roman" w:hAnsi="Arial" w:cs="Arial"/>
          <w:color w:val="383838"/>
          <w:sz w:val="16"/>
          <w:szCs w:val="16"/>
          <w:lang w:eastAsia="ru-RU"/>
        </w:rPr>
        <w:t>1. ОБЩИЕ ПОЛОЖЕНИЯ</w:t>
      </w:r>
    </w:p>
    <w:p w:rsidR="002B618D" w:rsidRPr="0033132E" w:rsidRDefault="002B618D" w:rsidP="002B618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888888"/>
          <w:sz w:val="16"/>
          <w:szCs w:val="16"/>
          <w:lang w:eastAsia="ru-RU"/>
        </w:rPr>
      </w:pPr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1.1. Настоящая Политика определяет порядок обработки и защиты Обществом с ограниченной ответственностью «</w:t>
      </w:r>
      <w:proofErr w:type="spellStart"/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Вибра</w:t>
      </w:r>
      <w:proofErr w:type="spellEnd"/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 xml:space="preserve"> Рус» (далее – «Общество») персональной информации, которая может быть получена Обществом посредством сайта.</w:t>
      </w:r>
    </w:p>
    <w:p w:rsidR="002B618D" w:rsidRPr="0033132E" w:rsidRDefault="002B618D" w:rsidP="002B618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888888"/>
          <w:sz w:val="16"/>
          <w:szCs w:val="16"/>
          <w:lang w:eastAsia="ru-RU"/>
        </w:rPr>
      </w:pPr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1.2. В рамках настоящей Политики под «Персональной информацией Пользователя» понимаются:</w:t>
      </w:r>
    </w:p>
    <w:p w:rsidR="002B618D" w:rsidRPr="0033132E" w:rsidRDefault="002B618D" w:rsidP="002B618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888888"/>
          <w:sz w:val="16"/>
          <w:szCs w:val="16"/>
          <w:lang w:eastAsia="ru-RU"/>
        </w:rPr>
      </w:pPr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 xml:space="preserve">- данные, предоставленные Пользователем самостоятельно при пользовании Сайтом, Сервисами, включая, но, </w:t>
      </w:r>
      <w:r w:rsidR="00545F52"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 xml:space="preserve">не ограничиваясь: имя, фамилия, </w:t>
      </w:r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номер мобильного телефона и/или адрес электронной почты.</w:t>
      </w:r>
    </w:p>
    <w:p w:rsidR="002B618D" w:rsidRPr="0033132E" w:rsidRDefault="002B618D" w:rsidP="002B618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888888"/>
          <w:sz w:val="16"/>
          <w:szCs w:val="16"/>
          <w:lang w:eastAsia="ru-RU"/>
        </w:rPr>
      </w:pPr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 xml:space="preserve">- данные, которые автоматически передаются Сервисам в процессе их использования с </w:t>
      </w:r>
      <w:proofErr w:type="gramStart"/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помощью</w:t>
      </w:r>
      <w:proofErr w:type="gramEnd"/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 xml:space="preserve"> установленного на устройстве Пользователя программного обеспечения, в том числе IP-адрес, информация из </w:t>
      </w:r>
      <w:proofErr w:type="spellStart"/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cookie</w:t>
      </w:r>
      <w:proofErr w:type="spellEnd"/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страницы.</w:t>
      </w:r>
    </w:p>
    <w:p w:rsidR="002B618D" w:rsidRPr="0033132E" w:rsidRDefault="002B618D" w:rsidP="002B618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888888"/>
          <w:sz w:val="16"/>
          <w:szCs w:val="16"/>
          <w:lang w:eastAsia="ru-RU"/>
        </w:rPr>
      </w:pPr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- иная информация о Пользователе, сбор и/или предоставление которой определено в Регулирующих документах отдельных Сервисов Общества.</w:t>
      </w:r>
    </w:p>
    <w:p w:rsidR="002B618D" w:rsidRPr="0033132E" w:rsidRDefault="002B618D" w:rsidP="002B618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888888"/>
          <w:sz w:val="16"/>
          <w:szCs w:val="16"/>
          <w:lang w:eastAsia="ru-RU"/>
        </w:rPr>
      </w:pPr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1.3. Целью настоящей Политики является обеспечение надлежащей защиты персональной информации, которую Пользователь предоставляет о себе самостоятельно при использовании Сайта, в процессе регистрации (создании учетной записи), для приобретения товаров/услуг.</w:t>
      </w:r>
    </w:p>
    <w:p w:rsidR="002B618D" w:rsidRPr="0033132E" w:rsidRDefault="002B618D" w:rsidP="002B618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888888"/>
          <w:sz w:val="16"/>
          <w:szCs w:val="16"/>
          <w:lang w:eastAsia="ru-RU"/>
        </w:rPr>
      </w:pPr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1.4. Отношения, связанные со сбором, хранением, распространением и защитой информации предоставляемой Пользователем, регулируются настоящей Политикой, иными официальными документами Общества и действующим законодательством Российской Федерации.</w:t>
      </w:r>
    </w:p>
    <w:p w:rsidR="002B618D" w:rsidRPr="0033132E" w:rsidRDefault="002B618D" w:rsidP="002B618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888888"/>
          <w:sz w:val="16"/>
          <w:szCs w:val="16"/>
          <w:lang w:eastAsia="ru-RU"/>
        </w:rPr>
      </w:pPr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1.5. Регистрируясь на Сайте и используя Сайт, Пользователь выражает свое полное согласие с условиями настоящей Политики.</w:t>
      </w:r>
    </w:p>
    <w:p w:rsidR="002B618D" w:rsidRPr="0033132E" w:rsidRDefault="002B618D" w:rsidP="002B618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888888"/>
          <w:sz w:val="16"/>
          <w:szCs w:val="16"/>
          <w:lang w:eastAsia="ru-RU"/>
        </w:rPr>
      </w:pPr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1.6. В случае несогласия Пользователя с условиями настоящей Политики, использование Сайта должно быть немедленно прекращено.</w:t>
      </w:r>
    </w:p>
    <w:p w:rsidR="002B618D" w:rsidRPr="0033132E" w:rsidRDefault="002B618D" w:rsidP="002B618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888888"/>
          <w:sz w:val="16"/>
          <w:szCs w:val="16"/>
          <w:lang w:eastAsia="ru-RU"/>
        </w:rPr>
      </w:pPr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1.7. В случае несогласия Пользователя в получении информации от Общества, Пользователь может отписаться от рассылки:</w:t>
      </w:r>
    </w:p>
    <w:p w:rsidR="002B618D" w:rsidRPr="0033132E" w:rsidRDefault="002B618D" w:rsidP="002B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 w:themeColor="text1" w:themeTint="80"/>
          <w:sz w:val="16"/>
          <w:szCs w:val="16"/>
          <w:lang w:eastAsia="ru-RU"/>
        </w:rPr>
      </w:pPr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- путем направления уведомления на электронную почту </w:t>
      </w:r>
      <w:hyperlink r:id="rId5" w:history="1">
        <w:r w:rsidR="002C1207" w:rsidRPr="0033132E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info@</w:t>
        </w:r>
        <w:r w:rsidR="002C1207" w:rsidRPr="0033132E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vibra</w:t>
        </w:r>
        <w:r w:rsidR="002C1207" w:rsidRPr="0033132E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.</w:t>
        </w:r>
        <w:r w:rsidR="002C1207" w:rsidRPr="0033132E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ru</w:t>
        </w:r>
      </w:hyperlink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 или при телефонном обращении</w:t>
      </w:r>
      <w:r w:rsidR="002C1207"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 xml:space="preserve"> по тел.</w:t>
      </w:r>
      <w:r w:rsidRPr="0033132E">
        <w:rPr>
          <w:rFonts w:ascii="Arial" w:eastAsia="Times New Roman" w:hAnsi="Arial" w:cs="Arial"/>
          <w:color w:val="7F7F7F" w:themeColor="text1" w:themeTint="80"/>
          <w:sz w:val="16"/>
          <w:szCs w:val="16"/>
          <w:lang w:eastAsia="ru-RU"/>
        </w:rPr>
        <w:t xml:space="preserve"> </w:t>
      </w:r>
      <w:r w:rsidR="002C1207" w:rsidRPr="0033132E">
        <w:rPr>
          <w:rFonts w:ascii="Arial" w:eastAsia="Times New Roman" w:hAnsi="Arial" w:cs="Arial"/>
          <w:color w:val="7F7F7F" w:themeColor="text1" w:themeTint="80"/>
          <w:sz w:val="16"/>
          <w:szCs w:val="16"/>
          <w:shd w:val="clear" w:color="auto" w:fill="FFFFFF"/>
          <w:lang w:eastAsia="ru-RU"/>
        </w:rPr>
        <w:t>+7 (495) 740-68-71/62-71</w:t>
      </w:r>
      <w:r w:rsidRPr="0033132E">
        <w:rPr>
          <w:rFonts w:ascii="Arial" w:eastAsia="Times New Roman" w:hAnsi="Arial" w:cs="Arial"/>
          <w:color w:val="7F7F7F" w:themeColor="text1" w:themeTint="80"/>
          <w:sz w:val="16"/>
          <w:szCs w:val="16"/>
          <w:lang w:eastAsia="ru-RU"/>
        </w:rPr>
        <w:t>.</w:t>
      </w:r>
    </w:p>
    <w:p w:rsidR="00522EDD" w:rsidRPr="0033132E" w:rsidRDefault="00522EDD" w:rsidP="002B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 w:themeColor="text1" w:themeTint="80"/>
          <w:sz w:val="16"/>
          <w:szCs w:val="16"/>
          <w:lang w:eastAsia="ru-RU"/>
        </w:rPr>
      </w:pPr>
    </w:p>
    <w:p w:rsidR="002B618D" w:rsidRPr="0033132E" w:rsidRDefault="002B618D" w:rsidP="00522EDD">
      <w:pP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</w:pPr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1.8. При поступлении уведомлений на электронную почту </w:t>
      </w:r>
      <w:proofErr w:type="spellStart"/>
      <w:r w:rsidR="002C1207" w:rsidRPr="0033132E">
        <w:rPr>
          <w:rFonts w:ascii="Arial" w:eastAsia="Times New Roman" w:hAnsi="Arial" w:cs="Arial"/>
          <w:color w:val="888888"/>
          <w:sz w:val="16"/>
          <w:szCs w:val="16"/>
          <w:lang w:val="en-US" w:eastAsia="ru-RU"/>
        </w:rPr>
        <w:t>i</w:t>
      </w:r>
      <w:proofErr w:type="spellEnd"/>
      <w:r w:rsidR="002C1207"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nfo@vibra.ru</w:t>
      </w:r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 xml:space="preserve"> или </w:t>
      </w:r>
      <w:r w:rsidR="002C1207"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 xml:space="preserve">по </w:t>
      </w:r>
      <w:proofErr w:type="gramStart"/>
      <w:r w:rsidR="002C1207"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контактным</w:t>
      </w:r>
      <w:proofErr w:type="gramEnd"/>
      <w:r w:rsidR="002C1207"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 xml:space="preserve"> тел.</w:t>
      </w:r>
      <w:r w:rsidR="002C1207" w:rsidRPr="0033132E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2C1207" w:rsidRPr="0033132E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​</w:t>
      </w:r>
      <w:r w:rsidR="002C1207" w:rsidRPr="0033132E">
        <w:rPr>
          <w:rFonts w:ascii="Arial" w:eastAsia="Times New Roman" w:hAnsi="Arial" w:cs="Arial"/>
          <w:color w:val="7F7F7F" w:themeColor="text1" w:themeTint="80"/>
          <w:sz w:val="16"/>
          <w:szCs w:val="16"/>
          <w:shd w:val="clear" w:color="auto" w:fill="FFFFFF"/>
          <w:lang w:eastAsia="ru-RU"/>
        </w:rPr>
        <w:t>+7 (495) 740-68-71/62-71</w:t>
      </w:r>
      <w:r w:rsidR="002C1207" w:rsidRPr="0033132E">
        <w:rPr>
          <w:rFonts w:ascii="Arial" w:eastAsia="Times New Roman" w:hAnsi="Arial" w:cs="Arial"/>
          <w:color w:val="7F7F7F" w:themeColor="text1" w:themeTint="80"/>
          <w:sz w:val="16"/>
          <w:szCs w:val="16"/>
          <w:lang w:eastAsia="ru-RU"/>
        </w:rPr>
        <w:t xml:space="preserve"> </w:t>
      </w:r>
      <w:r w:rsidR="002C1207"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о</w:t>
      </w:r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 xml:space="preserve">бращение обрабатывается </w:t>
      </w:r>
      <w:r w:rsidR="002C1207"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в течение 24 часов, в</w:t>
      </w:r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 xml:space="preserve"> результа</w:t>
      </w:r>
      <w:r w:rsidR="002C1207"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 xml:space="preserve">те чего </w:t>
      </w:r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информация о Пользователе не включается в сегмент рассылок.</w:t>
      </w:r>
    </w:p>
    <w:p w:rsidR="002B618D" w:rsidRPr="0033132E" w:rsidRDefault="002B618D" w:rsidP="002B618D">
      <w:pPr>
        <w:shd w:val="clear" w:color="auto" w:fill="FFFFFF"/>
        <w:spacing w:after="360" w:line="300" w:lineRule="atLeast"/>
        <w:jc w:val="center"/>
        <w:outlineLvl w:val="1"/>
        <w:rPr>
          <w:rFonts w:ascii="Arial" w:eastAsia="Times New Roman" w:hAnsi="Arial" w:cs="Arial"/>
          <w:color w:val="383838"/>
          <w:sz w:val="16"/>
          <w:szCs w:val="16"/>
          <w:lang w:eastAsia="ru-RU"/>
        </w:rPr>
      </w:pPr>
      <w:r w:rsidRPr="0033132E">
        <w:rPr>
          <w:rFonts w:ascii="Arial" w:eastAsia="Times New Roman" w:hAnsi="Arial" w:cs="Arial"/>
          <w:color w:val="383838"/>
          <w:sz w:val="16"/>
          <w:szCs w:val="16"/>
          <w:lang w:eastAsia="ru-RU"/>
        </w:rPr>
        <w:t>2. ЦЕЛИ СБОРА, ОБРАБОТКИ И ХРАНЕНИЯ ИНФОРМАЦИИ ПРЕДОСТАВЛЯЕМОЙ ПОЛЬЗОВАТЕЛЯМИ САЙТА</w:t>
      </w:r>
    </w:p>
    <w:p w:rsidR="002B618D" w:rsidRDefault="002B618D" w:rsidP="002B618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888888"/>
          <w:sz w:val="16"/>
          <w:szCs w:val="16"/>
          <w:lang w:eastAsia="ru-RU"/>
        </w:rPr>
      </w:pPr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 xml:space="preserve">2.1. Обработка персональных данных Пользователя осуществляется в соответствии с законодательством Российской Федерации. </w:t>
      </w:r>
      <w:r w:rsidR="00D570CA" w:rsidRPr="00D570CA">
        <w:rPr>
          <w:rFonts w:ascii="Arial" w:hAnsi="Arial" w:cs="Arial"/>
          <w:color w:val="808080" w:themeColor="background1" w:themeShade="80"/>
          <w:sz w:val="16"/>
          <w:szCs w:val="16"/>
          <w:shd w:val="clear" w:color="auto" w:fill="FFFFFF"/>
        </w:rPr>
        <w:t xml:space="preserve">Первоначальным местом сбора и хранения ваших персональных данных является территория РФ. </w:t>
      </w:r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Общество обрабатывает персональные данные Пользователя в целях:</w:t>
      </w:r>
    </w:p>
    <w:p w:rsidR="002B618D" w:rsidRPr="0033132E" w:rsidRDefault="002B618D" w:rsidP="002B618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888888"/>
          <w:sz w:val="16"/>
          <w:szCs w:val="16"/>
          <w:lang w:eastAsia="ru-RU"/>
        </w:rPr>
      </w:pPr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- идентификации стороны в рамках соглашений и договоров, заключаемых с Обществом;</w:t>
      </w:r>
    </w:p>
    <w:p w:rsidR="002B618D" w:rsidRPr="0033132E" w:rsidRDefault="002B618D" w:rsidP="002B618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888888"/>
          <w:sz w:val="16"/>
          <w:szCs w:val="16"/>
          <w:lang w:eastAsia="ru-RU"/>
        </w:rPr>
      </w:pPr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- предоставления Пользователю товаров/услуг, доступа к Сайту;</w:t>
      </w:r>
    </w:p>
    <w:p w:rsidR="002B618D" w:rsidRPr="0033132E" w:rsidRDefault="002B618D" w:rsidP="002B618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888888"/>
          <w:sz w:val="16"/>
          <w:szCs w:val="16"/>
          <w:lang w:eastAsia="ru-RU"/>
        </w:rPr>
      </w:pPr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- связи с Пользователем, направления Пользователю транзакционных писем в момент получения заявки регистрации на Сайте, направления Пользователю уведомлений, запросов;</w:t>
      </w:r>
    </w:p>
    <w:p w:rsidR="002B618D" w:rsidRPr="0033132E" w:rsidRDefault="002B618D" w:rsidP="002B618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888888"/>
          <w:sz w:val="16"/>
          <w:szCs w:val="16"/>
          <w:lang w:eastAsia="ru-RU"/>
        </w:rPr>
      </w:pPr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- направления Пользователю сообщений рекламного и/или информационного характера – не более 1 сообщения в день;</w:t>
      </w:r>
    </w:p>
    <w:p w:rsidR="002B618D" w:rsidRPr="0033132E" w:rsidRDefault="002B618D" w:rsidP="002B618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888888"/>
          <w:sz w:val="16"/>
          <w:szCs w:val="16"/>
          <w:lang w:eastAsia="ru-RU"/>
        </w:rPr>
      </w:pPr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- проверки, исследования и анализа данных, позволяющих поддерживать и улучшать сервисы и разделы Сайта, а также разрабатывать новые сервисы и разделы Сайта;</w:t>
      </w:r>
    </w:p>
    <w:p w:rsidR="002B618D" w:rsidRPr="0033132E" w:rsidRDefault="002B618D" w:rsidP="002B618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888888"/>
          <w:sz w:val="16"/>
          <w:szCs w:val="16"/>
          <w:lang w:eastAsia="ru-RU"/>
        </w:rPr>
      </w:pPr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lastRenderedPageBreak/>
        <w:t>- проведение статистических и иных исследований на основе обезличенных данных.</w:t>
      </w:r>
    </w:p>
    <w:p w:rsidR="002B618D" w:rsidRPr="0033132E" w:rsidRDefault="002B618D" w:rsidP="002B618D">
      <w:pPr>
        <w:shd w:val="clear" w:color="auto" w:fill="FFFFFF"/>
        <w:spacing w:after="360" w:line="300" w:lineRule="atLeast"/>
        <w:jc w:val="center"/>
        <w:outlineLvl w:val="1"/>
        <w:rPr>
          <w:rFonts w:ascii="Arial" w:eastAsia="Times New Roman" w:hAnsi="Arial" w:cs="Arial"/>
          <w:color w:val="383838"/>
          <w:sz w:val="16"/>
          <w:szCs w:val="16"/>
          <w:lang w:eastAsia="ru-RU"/>
        </w:rPr>
      </w:pPr>
      <w:r w:rsidRPr="0033132E">
        <w:rPr>
          <w:rFonts w:ascii="Arial" w:eastAsia="Times New Roman" w:hAnsi="Arial" w:cs="Arial"/>
          <w:color w:val="383838"/>
          <w:sz w:val="16"/>
          <w:szCs w:val="16"/>
          <w:lang w:eastAsia="ru-RU"/>
        </w:rPr>
        <w:t>3. УСЛОВИЯ ОБРАБОТКИ ПЕРСОНАЛЬНОЙ ИНФОРМАЦИИ, ПРЕДОСТАВЛЕННОЙ ПОЛЬЗОВАТЕЛЕМ И ЕЕ ПЕРЕДАЧИ ТРЕТЬИМ ЛИЦАМ</w:t>
      </w:r>
    </w:p>
    <w:p w:rsidR="002B618D" w:rsidRPr="0033132E" w:rsidRDefault="002B618D" w:rsidP="002B618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888888"/>
          <w:sz w:val="16"/>
          <w:szCs w:val="16"/>
          <w:lang w:eastAsia="ru-RU"/>
        </w:rPr>
      </w:pPr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3.1. Общество принимает все необходимые меры для защиты персональных данных Пользователя от неправомерного доступа, изменения, раскрытия или уничтожения в порядке, установленном законодательством РФ.</w:t>
      </w:r>
    </w:p>
    <w:p w:rsidR="002B618D" w:rsidRPr="0033132E" w:rsidRDefault="002B618D" w:rsidP="002B618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888888"/>
          <w:sz w:val="16"/>
          <w:szCs w:val="16"/>
          <w:lang w:eastAsia="ru-RU"/>
        </w:rPr>
      </w:pPr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3.2. Общество предоставляет доступ к персональным данным Пользователя только тем работникам, подрядчикам и Аффилированным лицам, которым эта информация необходима для обеспечения функционирования Сайта, Сервисов и оказания Услуг, продажи товаров.</w:t>
      </w:r>
    </w:p>
    <w:p w:rsidR="002B618D" w:rsidRPr="0033132E" w:rsidRDefault="002B618D" w:rsidP="002B618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888888"/>
          <w:sz w:val="16"/>
          <w:szCs w:val="16"/>
          <w:lang w:eastAsia="ru-RU"/>
        </w:rPr>
      </w:pPr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3.3. Общество вправе использовать предоставленную Пользователем информацию, в том числе персональные данные, в целях обеспечения соблюдения требований действующего законодательства Российской Федерации (в том числе в целях предупреждения и/или пресечения незаконных и/или противоправных действий Пользователей). Раскрытие предоставленной Пользователем информации,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:rsidR="002B618D" w:rsidRPr="0033132E" w:rsidRDefault="002B618D" w:rsidP="002B618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888888"/>
          <w:sz w:val="16"/>
          <w:szCs w:val="16"/>
          <w:lang w:eastAsia="ru-RU"/>
        </w:rPr>
      </w:pPr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3.4. Общество осуществляет обработку персональных данных Пользователей исключительно в целях оказания законных услуг Пользователям.</w:t>
      </w:r>
    </w:p>
    <w:p w:rsidR="002B618D" w:rsidRPr="0033132E" w:rsidRDefault="002B618D" w:rsidP="002B618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888888"/>
          <w:sz w:val="16"/>
          <w:szCs w:val="16"/>
          <w:lang w:eastAsia="ru-RU"/>
        </w:rPr>
      </w:pPr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 xml:space="preserve">3.5. Общество не проверяет достоверность информации, предоставляемой Пользователем, и исходит из того, что Пользователь в рамках добросовестности предоставляет достоверную и достаточную информацию, заботится о своевременности внесения изменений в ранее предоставленную информацию при появлении такой необходимости, включая, </w:t>
      </w:r>
      <w:proofErr w:type="gramStart"/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но</w:t>
      </w:r>
      <w:proofErr w:type="gramEnd"/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 xml:space="preserve"> не ограничиваясь: имя, фамилия, номер мобильного телефона и/или адрес электронной почты</w:t>
      </w:r>
      <w:r w:rsidR="00015033"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.</w:t>
      </w:r>
    </w:p>
    <w:p w:rsidR="002B618D" w:rsidRPr="0033132E" w:rsidRDefault="002B618D" w:rsidP="002B618D">
      <w:pPr>
        <w:shd w:val="clear" w:color="auto" w:fill="FFFFFF"/>
        <w:spacing w:after="360" w:line="300" w:lineRule="atLeast"/>
        <w:jc w:val="center"/>
        <w:outlineLvl w:val="1"/>
        <w:rPr>
          <w:rFonts w:ascii="Arial" w:eastAsia="Times New Roman" w:hAnsi="Arial" w:cs="Arial"/>
          <w:color w:val="383838"/>
          <w:sz w:val="16"/>
          <w:szCs w:val="16"/>
          <w:lang w:eastAsia="ru-RU"/>
        </w:rPr>
      </w:pPr>
      <w:r w:rsidRPr="0033132E">
        <w:rPr>
          <w:rFonts w:ascii="Arial" w:eastAsia="Times New Roman" w:hAnsi="Arial" w:cs="Arial"/>
          <w:color w:val="383838"/>
          <w:sz w:val="16"/>
          <w:szCs w:val="16"/>
          <w:lang w:eastAsia="ru-RU"/>
        </w:rPr>
        <w:t>4. УСЛОВИЯ ПОЛЬЗОВАНИЯ САЙТОМ, СЕРВИСАМИ</w:t>
      </w:r>
    </w:p>
    <w:p w:rsidR="002B618D" w:rsidRPr="0033132E" w:rsidRDefault="002B618D" w:rsidP="002B618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888888"/>
          <w:sz w:val="16"/>
          <w:szCs w:val="16"/>
          <w:lang w:eastAsia="ru-RU"/>
        </w:rPr>
      </w:pPr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4.1. Пользователь при пользовании Сайтом, подтверждает, что:</w:t>
      </w:r>
    </w:p>
    <w:p w:rsidR="002B618D" w:rsidRPr="0033132E" w:rsidRDefault="002B618D" w:rsidP="002B618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888888"/>
          <w:sz w:val="16"/>
          <w:szCs w:val="16"/>
          <w:lang w:eastAsia="ru-RU"/>
        </w:rPr>
      </w:pPr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- обладает всеми необходимыми правами, позволяющими ему осуществлять регистрацию (создание учетной записи) и использовать Услуги сайта;</w:t>
      </w:r>
    </w:p>
    <w:p w:rsidR="002B618D" w:rsidRPr="0033132E" w:rsidRDefault="002B618D" w:rsidP="002B618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888888"/>
          <w:sz w:val="16"/>
          <w:szCs w:val="16"/>
          <w:lang w:eastAsia="ru-RU"/>
        </w:rPr>
      </w:pPr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- указывает достоверную информацию о себе в объемах, необходимых для пользования Услугами Сайта, обязательные для заполнения поля для дальнейшего предоставления Услуг сайта помечены специальным образом, вся иная информация предоставляется пользователем по его собственному усмотрению.</w:t>
      </w:r>
    </w:p>
    <w:p w:rsidR="002B618D" w:rsidRPr="0033132E" w:rsidRDefault="002B618D" w:rsidP="002B618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888888"/>
          <w:sz w:val="16"/>
          <w:szCs w:val="16"/>
          <w:lang w:eastAsia="ru-RU"/>
        </w:rPr>
      </w:pPr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 xml:space="preserve">- осознает, что информация на Сайте, размещаемая Пользователем о себе, может становиться доступной для </w:t>
      </w:r>
      <w:proofErr w:type="gramStart"/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третьих лиц, не оговоренных в настоящей Политике и может</w:t>
      </w:r>
      <w:proofErr w:type="gramEnd"/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 xml:space="preserve"> быть скопирована и распространена ими;</w:t>
      </w:r>
    </w:p>
    <w:p w:rsidR="002B618D" w:rsidRPr="0033132E" w:rsidRDefault="002B618D" w:rsidP="002B618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888888"/>
          <w:sz w:val="16"/>
          <w:szCs w:val="16"/>
          <w:lang w:eastAsia="ru-RU"/>
        </w:rPr>
      </w:pPr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- ознакомившись с настоящей Политикой, выражает свое согласие с ней и принимает на себя указанные в ней права и обязанности. Ознакомление с условиями настоящей Политики и проставление галочки под ссылкой на данную Политику является письменным согласием Пользователя на сбор, хранение, обработку и передачу третьим лицам персональных данных, предоставляемых Пользователем.</w:t>
      </w:r>
    </w:p>
    <w:p w:rsidR="002B618D" w:rsidRPr="0033132E" w:rsidRDefault="002B618D" w:rsidP="002B618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888888"/>
          <w:sz w:val="16"/>
          <w:szCs w:val="16"/>
          <w:lang w:eastAsia="ru-RU"/>
        </w:rPr>
      </w:pPr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4.2. Общество не проверяет достоверность получаемой (собираемой) информации о Пользователях, за исключением случаев, когда такая проверка необходима в целях исполнения обязательств перед Пользователем.</w:t>
      </w:r>
    </w:p>
    <w:p w:rsidR="002B618D" w:rsidRPr="0033132E" w:rsidRDefault="002B618D" w:rsidP="002B618D">
      <w:pPr>
        <w:shd w:val="clear" w:color="auto" w:fill="FFFFFF"/>
        <w:spacing w:after="360" w:line="300" w:lineRule="atLeast"/>
        <w:jc w:val="center"/>
        <w:outlineLvl w:val="1"/>
        <w:rPr>
          <w:rFonts w:ascii="Arial" w:eastAsia="Times New Roman" w:hAnsi="Arial" w:cs="Arial"/>
          <w:color w:val="383838"/>
          <w:sz w:val="16"/>
          <w:szCs w:val="16"/>
          <w:lang w:eastAsia="ru-RU"/>
        </w:rPr>
      </w:pPr>
      <w:r w:rsidRPr="0033132E">
        <w:rPr>
          <w:rFonts w:ascii="Arial" w:eastAsia="Times New Roman" w:hAnsi="Arial" w:cs="Arial"/>
          <w:color w:val="383838"/>
          <w:sz w:val="16"/>
          <w:szCs w:val="16"/>
          <w:lang w:eastAsia="ru-RU"/>
        </w:rPr>
        <w:t>5. ИЗМЕНЕНИЕ И УДАЛЕНИЕ ПЕРСОНАЛЬНЫХ ДАННЫХ</w:t>
      </w:r>
    </w:p>
    <w:p w:rsidR="007739D7" w:rsidRPr="0033132E" w:rsidRDefault="002B618D" w:rsidP="007739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 w:themeColor="text1" w:themeTint="80"/>
          <w:sz w:val="16"/>
          <w:szCs w:val="16"/>
          <w:lang w:eastAsia="ru-RU"/>
        </w:rPr>
      </w:pPr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 xml:space="preserve">5.1. </w:t>
      </w:r>
      <w:proofErr w:type="gramStart"/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воспользовавшись функцией редактировани</w:t>
      </w:r>
      <w:r w:rsidR="007739D7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я персональных данных в разделе</w:t>
      </w:r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 xml:space="preserve"> либо в персональном разделе соответствующего Сервиса</w:t>
      </w:r>
      <w:r w:rsidR="007739D7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,</w:t>
      </w:r>
      <w:r w:rsidR="007739D7"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 xml:space="preserve"> путем направления уведомления на электронную почту </w:t>
      </w:r>
      <w:hyperlink r:id="rId6" w:history="1">
        <w:proofErr w:type="gramEnd"/>
        <w:r w:rsidR="007739D7" w:rsidRPr="0033132E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info@</w:t>
        </w:r>
        <w:r w:rsidR="007739D7" w:rsidRPr="0033132E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vibra</w:t>
        </w:r>
        <w:r w:rsidR="007739D7" w:rsidRPr="0033132E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.</w:t>
        </w:r>
        <w:proofErr w:type="spellStart"/>
        <w:r w:rsidR="007739D7" w:rsidRPr="0033132E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ru</w:t>
        </w:r>
        <w:proofErr w:type="spellEnd"/>
        <w:proofErr w:type="gramStart"/>
      </w:hyperlink>
      <w:r w:rsidR="007739D7"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 или при телефонном обращении по тел.</w:t>
      </w:r>
      <w:r w:rsidR="007739D7" w:rsidRPr="0033132E">
        <w:rPr>
          <w:rFonts w:ascii="Arial" w:eastAsia="Times New Roman" w:hAnsi="Arial" w:cs="Arial"/>
          <w:color w:val="7F7F7F" w:themeColor="text1" w:themeTint="80"/>
          <w:sz w:val="16"/>
          <w:szCs w:val="16"/>
          <w:lang w:eastAsia="ru-RU"/>
        </w:rPr>
        <w:t xml:space="preserve"> </w:t>
      </w:r>
      <w:r w:rsidR="007739D7" w:rsidRPr="0033132E">
        <w:rPr>
          <w:rFonts w:ascii="Arial" w:eastAsia="Times New Roman" w:hAnsi="Arial" w:cs="Arial"/>
          <w:color w:val="7F7F7F" w:themeColor="text1" w:themeTint="80"/>
          <w:sz w:val="16"/>
          <w:szCs w:val="16"/>
          <w:shd w:val="clear" w:color="auto" w:fill="FFFFFF"/>
          <w:lang w:eastAsia="ru-RU"/>
        </w:rPr>
        <w:t>+7 (495) 740-68-71/62-71</w:t>
      </w:r>
      <w:r w:rsidR="007739D7" w:rsidRPr="0033132E">
        <w:rPr>
          <w:rFonts w:ascii="Arial" w:eastAsia="Times New Roman" w:hAnsi="Arial" w:cs="Arial"/>
          <w:color w:val="7F7F7F" w:themeColor="text1" w:themeTint="80"/>
          <w:sz w:val="16"/>
          <w:szCs w:val="16"/>
          <w:lang w:eastAsia="ru-RU"/>
        </w:rPr>
        <w:t>.</w:t>
      </w:r>
      <w:proofErr w:type="gramEnd"/>
    </w:p>
    <w:p w:rsidR="002B618D" w:rsidRPr="0033132E" w:rsidRDefault="002B618D" w:rsidP="002B618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888888"/>
          <w:sz w:val="16"/>
          <w:szCs w:val="16"/>
          <w:lang w:eastAsia="ru-RU"/>
        </w:rPr>
      </w:pPr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 xml:space="preserve"> Пользователь </w:t>
      </w:r>
      <w:proofErr w:type="gramStart"/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обязан</w:t>
      </w:r>
      <w:proofErr w:type="gramEnd"/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 xml:space="preserve"> заботится о своевременности внесения изменений в ранее предоставленную информацию, ее актуализации, в противном случае, Общество не несет ответственности за неполучение уведомлений, товаров/услуг и т.п.</w:t>
      </w:r>
    </w:p>
    <w:p w:rsidR="002B618D" w:rsidRPr="0033132E" w:rsidRDefault="002B618D" w:rsidP="002B618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888888"/>
          <w:sz w:val="16"/>
          <w:szCs w:val="16"/>
          <w:lang w:eastAsia="ru-RU"/>
        </w:rPr>
      </w:pPr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5.2. Пользователь также может удалить предоставленную им, в рамках определенной учетной записи, персональную информацию. При этом удаление аккаунта может повлечь невозможность использования некоторых Сервисов.</w:t>
      </w:r>
    </w:p>
    <w:p w:rsidR="00B825E3" w:rsidRDefault="00B825E3" w:rsidP="002B618D">
      <w:pPr>
        <w:shd w:val="clear" w:color="auto" w:fill="FFFFFF"/>
        <w:spacing w:after="360" w:line="300" w:lineRule="atLeast"/>
        <w:jc w:val="center"/>
        <w:outlineLvl w:val="1"/>
        <w:rPr>
          <w:rFonts w:ascii="Arial" w:eastAsia="Times New Roman" w:hAnsi="Arial" w:cs="Arial"/>
          <w:color w:val="383838"/>
          <w:sz w:val="16"/>
          <w:szCs w:val="16"/>
          <w:lang w:eastAsia="ru-RU"/>
        </w:rPr>
      </w:pPr>
    </w:p>
    <w:p w:rsidR="002B618D" w:rsidRPr="0033132E" w:rsidRDefault="002B618D" w:rsidP="002B618D">
      <w:pPr>
        <w:shd w:val="clear" w:color="auto" w:fill="FFFFFF"/>
        <w:spacing w:after="360" w:line="300" w:lineRule="atLeast"/>
        <w:jc w:val="center"/>
        <w:outlineLvl w:val="1"/>
        <w:rPr>
          <w:rFonts w:ascii="Arial" w:eastAsia="Times New Roman" w:hAnsi="Arial" w:cs="Arial"/>
          <w:color w:val="383838"/>
          <w:sz w:val="16"/>
          <w:szCs w:val="16"/>
          <w:lang w:eastAsia="ru-RU"/>
        </w:rPr>
      </w:pPr>
      <w:bookmarkStart w:id="0" w:name="_GoBack"/>
      <w:bookmarkEnd w:id="0"/>
      <w:r w:rsidRPr="0033132E">
        <w:rPr>
          <w:rFonts w:ascii="Arial" w:eastAsia="Times New Roman" w:hAnsi="Arial" w:cs="Arial"/>
          <w:color w:val="383838"/>
          <w:sz w:val="16"/>
          <w:szCs w:val="16"/>
          <w:lang w:eastAsia="ru-RU"/>
        </w:rPr>
        <w:lastRenderedPageBreak/>
        <w:t>6. ИЗМЕНЕНИЕ ПОЛИТИКИ КОНФИДЕНЦИАЛЬНОСТИ. ПРИМЕНИМОЕ ЗАКОНОДАТЕЛЬСТВО</w:t>
      </w:r>
    </w:p>
    <w:p w:rsidR="002B618D" w:rsidRPr="0033132E" w:rsidRDefault="002B618D" w:rsidP="002B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6"/>
          <w:szCs w:val="16"/>
          <w:lang w:eastAsia="ru-RU"/>
        </w:rPr>
      </w:pPr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6.1. Общество имеет право вносить изменения в настоящую Политику конфиденциальности. При внесении изменений,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странице по адресу </w:t>
      </w:r>
      <w:hyperlink w:history="1">
        <w:r w:rsidR="00545F52" w:rsidRPr="0033132E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 xml:space="preserve">https:// </w:t>
        </w:r>
        <w:proofErr w:type="spellStart"/>
        <w:r w:rsidR="00545F52" w:rsidRPr="0033132E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vibra</w:t>
        </w:r>
        <w:proofErr w:type="spellEnd"/>
        <w:r w:rsidR="00545F52" w:rsidRPr="0033132E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.</w:t>
        </w:r>
        <w:proofErr w:type="spellStart"/>
        <w:r w:rsidR="00545F52" w:rsidRPr="0033132E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ru</w:t>
        </w:r>
        <w:proofErr w:type="spellEnd"/>
        <w:r w:rsidR="00545F52" w:rsidRPr="0033132E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/</w:t>
        </w:r>
      </w:hyperlink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.</w:t>
      </w:r>
    </w:p>
    <w:p w:rsidR="002B618D" w:rsidRPr="0033132E" w:rsidRDefault="002B618D" w:rsidP="002B618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888888"/>
          <w:sz w:val="16"/>
          <w:szCs w:val="16"/>
          <w:lang w:eastAsia="ru-RU"/>
        </w:rPr>
      </w:pPr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6.2. К настоящей Политике и отношениям между Пользователем и Обществом, возникающим в связи с применением Политики конфиденциальности, подлежит применению право Российской Федерации.</w:t>
      </w:r>
    </w:p>
    <w:p w:rsidR="002B618D" w:rsidRPr="0033132E" w:rsidRDefault="002B618D" w:rsidP="002B618D">
      <w:pPr>
        <w:shd w:val="clear" w:color="auto" w:fill="FFFFFF"/>
        <w:spacing w:after="360" w:line="300" w:lineRule="atLeast"/>
        <w:jc w:val="center"/>
        <w:outlineLvl w:val="1"/>
        <w:rPr>
          <w:rFonts w:ascii="Arial" w:eastAsia="Times New Roman" w:hAnsi="Arial" w:cs="Arial"/>
          <w:color w:val="383838"/>
          <w:sz w:val="16"/>
          <w:szCs w:val="16"/>
          <w:lang w:eastAsia="ru-RU"/>
        </w:rPr>
      </w:pPr>
      <w:r w:rsidRPr="0033132E">
        <w:rPr>
          <w:rFonts w:ascii="Arial" w:eastAsia="Times New Roman" w:hAnsi="Arial" w:cs="Arial"/>
          <w:color w:val="383838"/>
          <w:sz w:val="16"/>
          <w:szCs w:val="16"/>
          <w:lang w:eastAsia="ru-RU"/>
        </w:rPr>
        <w:t>7. ОБРАТНАЯ СВЯЗЬ. ВОПРОСЫ И ПРЕДЛОЖЕНИЯ</w:t>
      </w:r>
    </w:p>
    <w:p w:rsidR="002B618D" w:rsidRPr="0033132E" w:rsidRDefault="002B618D" w:rsidP="002B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6"/>
          <w:szCs w:val="16"/>
          <w:lang w:eastAsia="ru-RU"/>
        </w:rPr>
      </w:pPr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7.1. Все предложения или вопросы по поводу настоящей Пол</w:t>
      </w:r>
      <w:r w:rsidR="00545F52"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итики следует сообщать в офис</w:t>
      </w:r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 xml:space="preserve"> ООО «</w:t>
      </w:r>
      <w:proofErr w:type="spellStart"/>
      <w:r w:rsidR="00545F52"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Вибра</w:t>
      </w:r>
      <w:proofErr w:type="spellEnd"/>
      <w:r w:rsidR="00545F52"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 xml:space="preserve"> Рус</w:t>
      </w:r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» по электронной почте </w:t>
      </w:r>
      <w:hyperlink r:id="rId7" w:history="1">
        <w:r w:rsidR="00545F52" w:rsidRPr="0033132E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 info@</w:t>
        </w:r>
        <w:r w:rsidR="00545F52" w:rsidRPr="0033132E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vibra</w:t>
        </w:r>
        <w:r w:rsidR="00545F52" w:rsidRPr="0033132E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.</w:t>
        </w:r>
        <w:r w:rsidR="00545F52" w:rsidRPr="0033132E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ru</w:t>
        </w:r>
      </w:hyperlink>
      <w:r w:rsidR="00545F52"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 xml:space="preserve">, </w:t>
      </w:r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 xml:space="preserve">по телефону </w:t>
      </w:r>
      <w:r w:rsidR="00545F52" w:rsidRPr="0033132E">
        <w:rPr>
          <w:rFonts w:ascii="Arial" w:hAnsi="Arial" w:cs="Arial"/>
          <w:color w:val="7F7F7F" w:themeColor="text1" w:themeTint="80"/>
          <w:sz w:val="16"/>
          <w:szCs w:val="16"/>
          <w:shd w:val="clear" w:color="auto" w:fill="FFFFFF"/>
        </w:rPr>
        <w:t xml:space="preserve">+7 (495) 740-68-71/62-71 </w:t>
      </w:r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или путем направления к</w:t>
      </w:r>
      <w:r w:rsidR="00545F52"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орреспонденции по адресу: 115114</w:t>
      </w:r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 xml:space="preserve">, Москва, </w:t>
      </w:r>
      <w:r w:rsidR="00545F52"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Павелецкая наб., д. 2, стр. 3, оф.119</w:t>
      </w:r>
      <w:r w:rsidRPr="0033132E">
        <w:rPr>
          <w:rFonts w:ascii="Arial" w:eastAsia="Times New Roman" w:hAnsi="Arial" w:cs="Arial"/>
          <w:color w:val="888888"/>
          <w:sz w:val="16"/>
          <w:szCs w:val="16"/>
          <w:lang w:eastAsia="ru-RU"/>
        </w:rPr>
        <w:t>.</w:t>
      </w:r>
    </w:p>
    <w:p w:rsidR="00821447" w:rsidRPr="0033132E" w:rsidRDefault="00B825E3">
      <w:pPr>
        <w:rPr>
          <w:sz w:val="16"/>
          <w:szCs w:val="16"/>
        </w:rPr>
      </w:pPr>
    </w:p>
    <w:sectPr w:rsidR="00821447" w:rsidRPr="00331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A7"/>
    <w:rsid w:val="00015033"/>
    <w:rsid w:val="002B618D"/>
    <w:rsid w:val="002C1207"/>
    <w:rsid w:val="0033132E"/>
    <w:rsid w:val="004E17A7"/>
    <w:rsid w:val="00522EDD"/>
    <w:rsid w:val="00545F52"/>
    <w:rsid w:val="00642CBB"/>
    <w:rsid w:val="007739D7"/>
    <w:rsid w:val="00AC3519"/>
    <w:rsid w:val="00B825E3"/>
    <w:rsid w:val="00D570CA"/>
    <w:rsid w:val="00E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6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61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61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61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6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61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61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61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60;info@vibr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vibra.ru" TargetMode="External"/><Relationship Id="rId5" Type="http://schemas.openxmlformats.org/officeDocument/2006/relationships/hyperlink" Target="mailto:info@vibr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EDE1FEC1</Template>
  <TotalTime>84</TotalTime>
  <Pages>3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W7V / Клепацкая</dc:creator>
  <cp:keywords/>
  <dc:description/>
  <cp:lastModifiedBy>W7V / Клепацкая</cp:lastModifiedBy>
  <cp:revision>10</cp:revision>
  <cp:lastPrinted>2018-06-07T11:30:00Z</cp:lastPrinted>
  <dcterms:created xsi:type="dcterms:W3CDTF">2018-06-07T10:49:00Z</dcterms:created>
  <dcterms:modified xsi:type="dcterms:W3CDTF">2018-06-07T12:42:00Z</dcterms:modified>
</cp:coreProperties>
</file>